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C5" w:rsidRPr="00DB3A0F" w:rsidRDefault="00721F38" w:rsidP="00DB3A0F">
      <w:pPr>
        <w:tabs>
          <w:tab w:val="left" w:pos="1701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sz w:val="22"/>
        </w:rPr>
        <w:t>Ordnungsnummer:</w:t>
      </w:r>
    </w:p>
    <w:p w:rsidR="00721F38" w:rsidRPr="00DB3A0F" w:rsidRDefault="00721F38" w:rsidP="00DB3A0F">
      <w:pPr>
        <w:tabs>
          <w:tab w:val="left" w:pos="1701"/>
          <w:tab w:val="left" w:pos="7088"/>
          <w:tab w:val="left" w:pos="8364"/>
        </w:tabs>
        <w:spacing w:line="276" w:lineRule="auto"/>
        <w:ind w:left="-567"/>
        <w:rPr>
          <w:rFonts w:ascii="Arial" w:hAnsi="Arial"/>
          <w:i/>
          <w:sz w:val="18"/>
        </w:rPr>
      </w:pPr>
      <w:r w:rsidRPr="00DB3A0F">
        <w:rPr>
          <w:rFonts w:ascii="Arial" w:hAnsi="Arial"/>
          <w:i/>
          <w:sz w:val="18"/>
        </w:rPr>
        <w:t>(wenn nicht bekannt offen lassen)</w:t>
      </w:r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183515</wp:posOffset>
                </wp:positionV>
                <wp:extent cx="1800225" cy="0"/>
                <wp:effectExtent l="9525" t="15240" r="19050" b="22860"/>
                <wp:wrapNone/>
                <wp:docPr id="28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77CF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14.45pt" to="114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0" w:name="Text1"/>
      <w:r w:rsidR="00721F38" w:rsidRPr="00DB3A0F">
        <w:rPr>
          <w:rFonts w:ascii="Arial" w:hAnsi="Arial"/>
          <w:sz w:val="22"/>
        </w:rPr>
        <w:instrText xml:space="preserve"> FORMTEXT </w:instrText>
      </w:r>
      <w:r w:rsidR="00721F38" w:rsidRPr="00DB3A0F">
        <w:rPr>
          <w:rFonts w:ascii="Arial" w:hAnsi="Arial"/>
          <w:sz w:val="22"/>
        </w:rPr>
      </w:r>
      <w:r w:rsidR="00721F38" w:rsidRPr="00DB3A0F">
        <w:rPr>
          <w:rFonts w:ascii="Arial" w:hAnsi="Arial"/>
          <w:sz w:val="22"/>
        </w:rPr>
        <w:fldChar w:fldCharType="separate"/>
      </w:r>
      <w:bookmarkStart w:id="1" w:name="_GoBack"/>
      <w:r w:rsidR="00721F38" w:rsidRPr="00DB3A0F">
        <w:rPr>
          <w:rFonts w:ascii="Arial" w:hAnsi="Arial"/>
          <w:noProof/>
          <w:sz w:val="22"/>
        </w:rPr>
        <w:t> </w:t>
      </w:r>
      <w:r w:rsidR="00721F38" w:rsidRPr="00DB3A0F">
        <w:rPr>
          <w:rFonts w:ascii="Arial" w:hAnsi="Arial"/>
          <w:noProof/>
          <w:sz w:val="22"/>
        </w:rPr>
        <w:t> </w:t>
      </w:r>
      <w:r w:rsidR="00721F38" w:rsidRPr="00DB3A0F">
        <w:rPr>
          <w:rFonts w:ascii="Arial" w:hAnsi="Arial"/>
          <w:noProof/>
          <w:sz w:val="22"/>
        </w:rPr>
        <w:t> </w:t>
      </w:r>
      <w:r w:rsidR="00721F38" w:rsidRPr="00DB3A0F">
        <w:rPr>
          <w:rFonts w:ascii="Arial" w:hAnsi="Arial"/>
          <w:noProof/>
          <w:sz w:val="22"/>
        </w:rPr>
        <w:t> </w:t>
      </w:r>
      <w:r w:rsidR="00721F38" w:rsidRPr="00DB3A0F">
        <w:rPr>
          <w:rFonts w:ascii="Arial" w:hAnsi="Arial"/>
          <w:noProof/>
          <w:sz w:val="22"/>
        </w:rPr>
        <w:t> </w:t>
      </w:r>
      <w:bookmarkEnd w:id="1"/>
      <w:r w:rsidR="00721F38" w:rsidRPr="00DB3A0F">
        <w:rPr>
          <w:rFonts w:ascii="Arial" w:hAnsi="Arial"/>
          <w:sz w:val="22"/>
        </w:rPr>
        <w:fldChar w:fldCharType="end"/>
      </w:r>
      <w:bookmarkEnd w:id="0"/>
      <w:r w:rsidR="004E0872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721F38" w:rsidRPr="00DB3A0F">
        <w:rPr>
          <w:rFonts w:ascii="Arial" w:hAnsi="Arial"/>
          <w:sz w:val="22"/>
        </w:rPr>
        <w:t>Gründungsdatum:</w:t>
      </w:r>
      <w:r w:rsidR="00721F38" w:rsidRPr="00DB3A0F">
        <w:rPr>
          <w:rFonts w:ascii="Arial" w:hAnsi="Arial"/>
          <w:sz w:val="22"/>
        </w:rPr>
        <w:tab/>
      </w:r>
      <w:r w:rsidR="00721F38" w:rsidRPr="00DB3A0F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="00721F38" w:rsidRPr="00DB3A0F">
        <w:rPr>
          <w:rFonts w:ascii="Arial" w:hAnsi="Arial"/>
        </w:rPr>
        <w:instrText xml:space="preserve"> FORMTEXT </w:instrText>
      </w:r>
      <w:r w:rsidR="00721F38" w:rsidRPr="00DB3A0F">
        <w:rPr>
          <w:rFonts w:ascii="Arial" w:hAnsi="Arial"/>
        </w:rPr>
      </w:r>
      <w:r w:rsidR="00721F38" w:rsidRPr="00DB3A0F">
        <w:rPr>
          <w:rFonts w:ascii="Arial" w:hAnsi="Arial"/>
        </w:rPr>
        <w:fldChar w:fldCharType="separate"/>
      </w:r>
      <w:r w:rsidR="00721F38" w:rsidRPr="00DB3A0F">
        <w:rPr>
          <w:rFonts w:ascii="Arial" w:hAnsi="Arial"/>
          <w:noProof/>
        </w:rPr>
        <w:t> </w:t>
      </w:r>
      <w:r w:rsidR="00721F38" w:rsidRPr="00DB3A0F">
        <w:rPr>
          <w:rFonts w:ascii="Arial" w:hAnsi="Arial"/>
          <w:noProof/>
        </w:rPr>
        <w:t> </w:t>
      </w:r>
      <w:r w:rsidR="00721F38" w:rsidRPr="00DB3A0F">
        <w:rPr>
          <w:rFonts w:ascii="Arial" w:hAnsi="Arial"/>
          <w:noProof/>
        </w:rPr>
        <w:t> </w:t>
      </w:r>
      <w:r w:rsidR="00721F38" w:rsidRPr="00DB3A0F">
        <w:rPr>
          <w:rFonts w:ascii="Arial" w:hAnsi="Arial"/>
          <w:noProof/>
        </w:rPr>
        <w:t> </w:t>
      </w:r>
      <w:r w:rsidR="00721F38" w:rsidRPr="00DB3A0F">
        <w:rPr>
          <w:rFonts w:ascii="Arial" w:hAnsi="Arial"/>
          <w:noProof/>
        </w:rPr>
        <w:t> </w:t>
      </w:r>
      <w:r w:rsidR="00721F38" w:rsidRPr="00DB3A0F">
        <w:rPr>
          <w:rFonts w:ascii="Arial" w:hAnsi="Arial"/>
        </w:rPr>
        <w:fldChar w:fldCharType="end"/>
      </w:r>
      <w:bookmarkEnd w:id="2"/>
    </w:p>
    <w:p w:rsidR="00721F38" w:rsidRPr="00DB3A0F" w:rsidRDefault="001B3CA8" w:rsidP="00DB3A0F">
      <w:pPr>
        <w:tabs>
          <w:tab w:val="left" w:pos="1701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-7620</wp:posOffset>
                </wp:positionV>
                <wp:extent cx="1800225" cy="0"/>
                <wp:effectExtent l="12065" t="15240" r="29210" b="22860"/>
                <wp:wrapNone/>
                <wp:docPr id="27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2700" dir="5400000"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A24E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5pt,-.6pt" to="49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" strokecolor="black [3213]" strokeweight=".25pt"/>
            </w:pict>
          </mc:Fallback>
        </mc:AlternateContent>
      </w:r>
    </w:p>
    <w:p w:rsidR="00721F38" w:rsidRPr="00DB3A0F" w:rsidRDefault="00721F38" w:rsidP="00DB3A0F">
      <w:pPr>
        <w:tabs>
          <w:tab w:val="left" w:pos="1701"/>
          <w:tab w:val="left" w:pos="7088"/>
          <w:tab w:val="left" w:pos="8364"/>
        </w:tabs>
        <w:spacing w:line="276" w:lineRule="auto"/>
        <w:ind w:left="-567"/>
        <w:jc w:val="center"/>
        <w:rPr>
          <w:rFonts w:ascii="Arial" w:hAnsi="Arial"/>
          <w:b/>
        </w:rPr>
      </w:pPr>
      <w:r w:rsidRPr="00DB3A0F">
        <w:rPr>
          <w:rFonts w:ascii="Arial" w:hAnsi="Arial"/>
          <w:b/>
        </w:rPr>
        <w:t>Anmeldung einer Kinderabteilung</w:t>
      </w:r>
    </w:p>
    <w:p w:rsidR="00721F38" w:rsidRPr="00DB3A0F" w:rsidRDefault="00721F38" w:rsidP="00DB3A0F">
      <w:pPr>
        <w:tabs>
          <w:tab w:val="left" w:pos="1701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</w:p>
    <w:p w:rsidR="00BC3786" w:rsidRPr="00DB3A0F" w:rsidRDefault="00721F3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sz w:val="22"/>
        </w:rPr>
        <w:t>Kinderabteilung:</w:t>
      </w:r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BC3786" w:rsidRPr="00DB3A0F">
        <w:rPr>
          <w:rFonts w:ascii="Arial" w:hAnsi="Arial"/>
          <w:sz w:val="22"/>
        </w:rPr>
        <w:t>Leiter/-in der Kinderabteilung</w:t>
      </w:r>
    </w:p>
    <w:p w:rsidR="00721F38" w:rsidRPr="00DB3A0F" w:rsidRDefault="00721F38" w:rsidP="00DB3A0F">
      <w:pPr>
        <w:tabs>
          <w:tab w:val="left" w:pos="-1276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3"/>
      <w:r w:rsidR="00BC3786" w:rsidRPr="00DB3A0F">
        <w:rPr>
          <w:rFonts w:ascii="Arial" w:hAnsi="Arial"/>
          <w:sz w:val="22"/>
        </w:rPr>
        <w:tab/>
      </w:r>
      <w:r w:rsidR="00BC3786" w:rsidRPr="00DB3A0F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C3786" w:rsidRPr="00DB3A0F">
        <w:rPr>
          <w:rFonts w:ascii="Arial" w:hAnsi="Arial"/>
          <w:sz w:val="22"/>
        </w:rPr>
        <w:instrText xml:space="preserve"> FORMTEXT </w:instrText>
      </w:r>
      <w:r w:rsidR="00BC3786" w:rsidRPr="00DB3A0F">
        <w:rPr>
          <w:rFonts w:ascii="Arial" w:hAnsi="Arial"/>
          <w:sz w:val="22"/>
        </w:rPr>
      </w:r>
      <w:r w:rsidR="00BC3786" w:rsidRPr="00DB3A0F">
        <w:rPr>
          <w:rFonts w:ascii="Arial" w:hAnsi="Arial"/>
          <w:sz w:val="22"/>
        </w:rPr>
        <w:fldChar w:fldCharType="separate"/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sz w:val="22"/>
        </w:rPr>
        <w:fldChar w:fldCharType="end"/>
      </w:r>
      <w:bookmarkEnd w:id="4"/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-3175</wp:posOffset>
                </wp:positionV>
                <wp:extent cx="3528060" cy="0"/>
                <wp:effectExtent l="11430" t="7620" r="29210" b="30480"/>
                <wp:wrapNone/>
                <wp:docPr id="26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E85D4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-.25pt" to="49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-3175</wp:posOffset>
                </wp:positionV>
                <wp:extent cx="1800225" cy="0"/>
                <wp:effectExtent l="9525" t="7620" r="19050" b="30480"/>
                <wp:wrapNone/>
                <wp:docPr id="25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5C11D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.25pt" to="114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i/>
          <w:sz w:val="18"/>
        </w:rPr>
        <w:t>Name der Kinderabteilung</w:t>
      </w:r>
      <w:r w:rsidR="00BC3786" w:rsidRPr="00DB3A0F">
        <w:rPr>
          <w:rFonts w:ascii="Arial" w:hAnsi="Arial"/>
          <w:i/>
          <w:sz w:val="18"/>
        </w:rPr>
        <w:tab/>
      </w:r>
      <w:r w:rsidR="00DB3A0F">
        <w:rPr>
          <w:rFonts w:ascii="Arial" w:hAnsi="Arial"/>
          <w:i/>
          <w:sz w:val="18"/>
        </w:rPr>
        <w:tab/>
      </w:r>
      <w:r w:rsidR="00BC3786" w:rsidRPr="00DB3A0F">
        <w:rPr>
          <w:rFonts w:ascii="Arial" w:hAnsi="Arial"/>
          <w:i/>
          <w:sz w:val="18"/>
        </w:rPr>
        <w:t>Zu- und Vorname</w:t>
      </w:r>
    </w:p>
    <w:p w:rsidR="00721F38" w:rsidRPr="00DB3A0F" w:rsidRDefault="00BC3786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Pr="00DB3A0F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5"/>
      <w:r w:rsidRPr="00DB3A0F">
        <w:rPr>
          <w:rFonts w:ascii="Arial" w:hAnsi="Arial"/>
          <w:sz w:val="22"/>
        </w:rPr>
        <w:tab/>
      </w:r>
      <w:r w:rsidRPr="00DB3A0F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6"/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5715</wp:posOffset>
                </wp:positionV>
                <wp:extent cx="3543300" cy="0"/>
                <wp:effectExtent l="8890" t="9525" r="29210" b="28575"/>
                <wp:wrapNone/>
                <wp:docPr id="24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DE81"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.45pt" to="49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sz w:val="22"/>
        </w:rPr>
        <w:t>Feuerwehr in:</w:t>
      </w:r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BC3786" w:rsidRPr="00DB3A0F">
        <w:rPr>
          <w:rFonts w:ascii="Arial" w:hAnsi="Arial"/>
          <w:i/>
          <w:sz w:val="18"/>
        </w:rPr>
        <w:t>geb. am</w:t>
      </w:r>
      <w:r w:rsidR="00BC3786" w:rsidRPr="00DB3A0F">
        <w:rPr>
          <w:rFonts w:ascii="Arial" w:hAnsi="Arial"/>
          <w:i/>
          <w:sz w:val="18"/>
        </w:rPr>
        <w:tab/>
        <w:t>Beruf</w:t>
      </w:r>
    </w:p>
    <w:p w:rsidR="00721F38" w:rsidRPr="00DB3A0F" w:rsidRDefault="00721F3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7"/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BC3786" w:rsidRPr="00DB3A0F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C3786" w:rsidRPr="00DB3A0F">
        <w:rPr>
          <w:rFonts w:ascii="Arial" w:hAnsi="Arial"/>
          <w:sz w:val="22"/>
        </w:rPr>
        <w:instrText xml:space="preserve"> FORMTEXT </w:instrText>
      </w:r>
      <w:r w:rsidR="00BC3786" w:rsidRPr="00DB3A0F">
        <w:rPr>
          <w:rFonts w:ascii="Arial" w:hAnsi="Arial"/>
          <w:sz w:val="22"/>
        </w:rPr>
      </w:r>
      <w:r w:rsidR="00BC3786" w:rsidRPr="00DB3A0F">
        <w:rPr>
          <w:rFonts w:ascii="Arial" w:hAnsi="Arial"/>
          <w:sz w:val="22"/>
        </w:rPr>
        <w:fldChar w:fldCharType="separate"/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noProof/>
          <w:sz w:val="22"/>
        </w:rPr>
        <w:t> </w:t>
      </w:r>
      <w:r w:rsidR="00BC3786" w:rsidRPr="00DB3A0F">
        <w:rPr>
          <w:rFonts w:ascii="Arial" w:hAnsi="Arial"/>
          <w:sz w:val="22"/>
        </w:rPr>
        <w:fldChar w:fldCharType="end"/>
      </w:r>
      <w:bookmarkEnd w:id="8"/>
      <w:r w:rsidR="004E0872" w:rsidRPr="00DB3A0F">
        <w:rPr>
          <w:rFonts w:ascii="Arial" w:hAnsi="Arial"/>
        </w:rPr>
        <w:tab/>
      </w:r>
      <w:r w:rsidR="004E0872" w:rsidRPr="00DB3A0F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E0872" w:rsidRPr="00DB3A0F">
        <w:rPr>
          <w:rFonts w:ascii="Arial" w:hAnsi="Arial"/>
          <w:sz w:val="22"/>
        </w:rPr>
        <w:instrText xml:space="preserve"> FORMTEXT </w:instrText>
      </w:r>
      <w:r w:rsidR="004E0872" w:rsidRPr="00DB3A0F">
        <w:rPr>
          <w:rFonts w:ascii="Arial" w:hAnsi="Arial"/>
          <w:sz w:val="22"/>
        </w:rPr>
      </w:r>
      <w:r w:rsidR="004E0872" w:rsidRPr="00DB3A0F">
        <w:rPr>
          <w:rFonts w:ascii="Arial" w:hAnsi="Arial"/>
          <w:sz w:val="22"/>
        </w:rPr>
        <w:fldChar w:fldCharType="separate"/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sz w:val="22"/>
        </w:rPr>
        <w:fldChar w:fldCharType="end"/>
      </w:r>
      <w:bookmarkEnd w:id="9"/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-2540</wp:posOffset>
                </wp:positionV>
                <wp:extent cx="3528060" cy="0"/>
                <wp:effectExtent l="11430" t="15240" r="29210" b="22860"/>
                <wp:wrapNone/>
                <wp:docPr id="23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E2BC0" id="Gerade Verbindu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-.2pt" to="49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-2540</wp:posOffset>
                </wp:positionV>
                <wp:extent cx="1800225" cy="0"/>
                <wp:effectExtent l="9525" t="15240" r="19050" b="22860"/>
                <wp:wrapNone/>
                <wp:docPr id="22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F97C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.2pt" to="114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sz w:val="22"/>
        </w:rPr>
        <w:t>Stadt-/ Ortsteil</w:t>
      </w:r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BC3786" w:rsidRPr="00DB3A0F">
        <w:rPr>
          <w:rFonts w:ascii="Arial" w:hAnsi="Arial"/>
          <w:i/>
          <w:sz w:val="18"/>
        </w:rPr>
        <w:t>Straße/ Hausnummer</w:t>
      </w:r>
      <w:r w:rsidR="004E0872" w:rsidRPr="00DB3A0F">
        <w:rPr>
          <w:rFonts w:ascii="Arial" w:hAnsi="Arial"/>
          <w:i/>
          <w:sz w:val="18"/>
        </w:rPr>
        <w:t xml:space="preserve"> </w:t>
      </w:r>
      <w:r w:rsidR="004E0872" w:rsidRPr="00DB3A0F">
        <w:rPr>
          <w:rFonts w:ascii="Arial" w:hAnsi="Arial"/>
          <w:i/>
          <w:sz w:val="18"/>
        </w:rPr>
        <w:tab/>
        <w:t>PLZ/ Ort</w:t>
      </w:r>
    </w:p>
    <w:p w:rsidR="00721F38" w:rsidRPr="00DB3A0F" w:rsidRDefault="00721F3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10"/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1270</wp:posOffset>
                </wp:positionV>
                <wp:extent cx="1800225" cy="0"/>
                <wp:effectExtent l="9525" t="10160" r="19050" b="27940"/>
                <wp:wrapNone/>
                <wp:docPr id="21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EDB2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.1pt" to="11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sz w:val="22"/>
        </w:rPr>
        <w:t>Gemeinde/ Amt</w:t>
      </w:r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4E0872" w:rsidRPr="00DB3A0F">
        <w:rPr>
          <w:rFonts w:ascii="Arial" w:hAnsi="Arial"/>
          <w:sz w:val="18"/>
        </w:rPr>
        <w:instrText xml:space="preserve"> FORMTEXT </w:instrText>
      </w:r>
      <w:r w:rsidR="004E0872" w:rsidRPr="00DB3A0F">
        <w:rPr>
          <w:rFonts w:ascii="Arial" w:hAnsi="Arial"/>
          <w:sz w:val="18"/>
        </w:rPr>
      </w:r>
      <w:r w:rsidR="004E0872" w:rsidRPr="00DB3A0F">
        <w:rPr>
          <w:rFonts w:ascii="Arial" w:hAnsi="Arial"/>
          <w:sz w:val="18"/>
        </w:rPr>
        <w:fldChar w:fldCharType="separate"/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sz w:val="18"/>
        </w:rPr>
        <w:fldChar w:fldCharType="end"/>
      </w:r>
      <w:bookmarkEnd w:id="11"/>
      <w:r w:rsidR="004E0872" w:rsidRPr="00DB3A0F">
        <w:rPr>
          <w:rFonts w:ascii="Arial" w:hAnsi="Arial"/>
          <w:sz w:val="20"/>
        </w:rPr>
        <w:tab/>
      </w:r>
      <w:r w:rsidR="004E0872" w:rsidRPr="00DB3A0F"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E0872" w:rsidRPr="00DB3A0F">
        <w:rPr>
          <w:rFonts w:ascii="Arial" w:hAnsi="Arial"/>
          <w:sz w:val="18"/>
        </w:rPr>
        <w:instrText xml:space="preserve"> FORMTEXT </w:instrText>
      </w:r>
      <w:r w:rsidR="004E0872" w:rsidRPr="00DB3A0F">
        <w:rPr>
          <w:rFonts w:ascii="Arial" w:hAnsi="Arial"/>
          <w:sz w:val="18"/>
        </w:rPr>
      </w:r>
      <w:r w:rsidR="004E0872" w:rsidRPr="00DB3A0F">
        <w:rPr>
          <w:rFonts w:ascii="Arial" w:hAnsi="Arial"/>
          <w:sz w:val="18"/>
        </w:rPr>
        <w:fldChar w:fldCharType="separate"/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noProof/>
          <w:sz w:val="18"/>
        </w:rPr>
        <w:t> </w:t>
      </w:r>
      <w:r w:rsidR="004E0872" w:rsidRPr="00DB3A0F">
        <w:rPr>
          <w:rFonts w:ascii="Arial" w:hAnsi="Arial"/>
          <w:sz w:val="18"/>
        </w:rPr>
        <w:fldChar w:fldCharType="end"/>
      </w:r>
      <w:bookmarkEnd w:id="12"/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4445</wp:posOffset>
                </wp:positionV>
                <wp:extent cx="3528060" cy="0"/>
                <wp:effectExtent l="11430" t="17780" r="29210" b="20320"/>
                <wp:wrapNone/>
                <wp:docPr id="2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FCFA"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.35pt" to="4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" strokecolor="black [3213]" strokeweight=".25pt"/>
            </w:pict>
          </mc:Fallback>
        </mc:AlternateContent>
      </w:r>
      <w:r w:rsidR="00BC3786" w:rsidRPr="00DB3A0F">
        <w:rPr>
          <w:rFonts w:ascii="Arial" w:hAnsi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-------------------"/>
              <w:listEntry w:val="Dithmarschen"/>
              <w:listEntry w:val="Flensburg"/>
              <w:listEntry w:val="Herzogtum-Lauenburg"/>
              <w:listEntry w:val="Kiel"/>
              <w:listEntry w:val="Lübeck"/>
              <w:listEntry w:val="Neumünster"/>
              <w:listEntry w:val="Nordfriesland"/>
              <w:listEntry w:val="Ostholstein"/>
              <w:listEntry w:val="Pinnberg"/>
              <w:listEntry w:val="Plön"/>
              <w:listEntry w:val="Rendsburg-Eckernförde"/>
              <w:listEntry w:val="Schleswig-Flensburg"/>
              <w:listEntry w:val="Steinburg"/>
              <w:listEntry w:val="Segeberg"/>
              <w:listEntry w:val="Stormarn"/>
            </w:ddList>
          </w:ffData>
        </w:fldChar>
      </w:r>
      <w:bookmarkStart w:id="13" w:name="Dropdown1"/>
      <w:r w:rsidR="00BC3786" w:rsidRPr="00DB3A0F">
        <w:rPr>
          <w:rFonts w:ascii="Arial" w:hAnsi="Arial"/>
          <w:sz w:val="22"/>
        </w:rPr>
        <w:instrText xml:space="preserve"> FORMDROPDOWN </w:instrText>
      </w:r>
      <w:r w:rsidR="00E327F4">
        <w:rPr>
          <w:rFonts w:ascii="Arial" w:hAnsi="Arial"/>
          <w:sz w:val="22"/>
        </w:rPr>
      </w:r>
      <w:r w:rsidR="00E327F4">
        <w:rPr>
          <w:rFonts w:ascii="Arial" w:hAnsi="Arial"/>
          <w:sz w:val="22"/>
        </w:rPr>
        <w:fldChar w:fldCharType="separate"/>
      </w:r>
      <w:r w:rsidR="00BC3786" w:rsidRPr="00DB3A0F">
        <w:rPr>
          <w:rFonts w:ascii="Arial" w:hAnsi="Arial"/>
          <w:sz w:val="22"/>
        </w:rPr>
        <w:fldChar w:fldCharType="end"/>
      </w:r>
      <w:bookmarkEnd w:id="13"/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CB6303" w:rsidRPr="00DB3A0F">
        <w:rPr>
          <w:rFonts w:ascii="Arial" w:hAnsi="Arial"/>
          <w:i/>
          <w:sz w:val="18"/>
        </w:rPr>
        <w:t>Telefon</w:t>
      </w:r>
      <w:r w:rsidR="00CB6303" w:rsidRPr="00DB3A0F">
        <w:rPr>
          <w:rFonts w:ascii="Arial" w:hAnsi="Arial"/>
          <w:i/>
          <w:sz w:val="18"/>
        </w:rPr>
        <w:tab/>
        <w:t>Mobil</w:t>
      </w:r>
      <w:r w:rsidR="00BC3786" w:rsidRPr="00DB3A0F">
        <w:rPr>
          <w:rFonts w:ascii="Arial" w:hAnsi="Arial"/>
          <w:sz w:val="22"/>
        </w:rPr>
        <w:tab/>
      </w:r>
      <w:r w:rsidR="00BC3786" w:rsidRPr="00DB3A0F">
        <w:rPr>
          <w:rFonts w:ascii="Arial" w:hAnsi="Arial"/>
          <w:sz w:val="22"/>
        </w:rPr>
        <w:tab/>
      </w:r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-5080</wp:posOffset>
                </wp:positionV>
                <wp:extent cx="1800225" cy="0"/>
                <wp:effectExtent l="9525" t="17780" r="19050" b="20320"/>
                <wp:wrapNone/>
                <wp:docPr id="19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62CF2"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.4pt" to="11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sz w:val="22"/>
        </w:rPr>
        <w:t>Kreis</w:t>
      </w:r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4E0872" w:rsidRPr="00DB3A0F">
        <w:rPr>
          <w:rFonts w:ascii="Arial" w:hAnsi="Arial"/>
          <w:sz w:val="20"/>
        </w:rPr>
        <w:instrText xml:space="preserve"> FORMTEXT </w:instrText>
      </w:r>
      <w:r w:rsidR="004E0872" w:rsidRPr="00DB3A0F">
        <w:rPr>
          <w:rFonts w:ascii="Arial" w:hAnsi="Arial"/>
          <w:sz w:val="20"/>
        </w:rPr>
      </w:r>
      <w:r w:rsidR="004E0872" w:rsidRPr="00DB3A0F">
        <w:rPr>
          <w:rFonts w:ascii="Arial" w:hAnsi="Arial"/>
          <w:sz w:val="20"/>
        </w:rPr>
        <w:fldChar w:fldCharType="separate"/>
      </w:r>
      <w:r w:rsidR="004E0872" w:rsidRPr="00DB3A0F">
        <w:rPr>
          <w:rFonts w:ascii="Arial" w:hAnsi="Arial"/>
          <w:noProof/>
          <w:sz w:val="20"/>
        </w:rPr>
        <w:t> </w:t>
      </w:r>
      <w:r w:rsidR="004E0872" w:rsidRPr="00DB3A0F">
        <w:rPr>
          <w:rFonts w:ascii="Arial" w:hAnsi="Arial"/>
          <w:noProof/>
          <w:sz w:val="20"/>
        </w:rPr>
        <w:t> </w:t>
      </w:r>
      <w:r w:rsidR="004E0872" w:rsidRPr="00DB3A0F">
        <w:rPr>
          <w:rFonts w:ascii="Arial" w:hAnsi="Arial"/>
          <w:noProof/>
          <w:sz w:val="20"/>
        </w:rPr>
        <w:t> </w:t>
      </w:r>
      <w:r w:rsidR="004E0872" w:rsidRPr="00DB3A0F">
        <w:rPr>
          <w:rFonts w:ascii="Arial" w:hAnsi="Arial"/>
          <w:noProof/>
          <w:sz w:val="20"/>
        </w:rPr>
        <w:t> </w:t>
      </w:r>
      <w:r w:rsidR="004E0872" w:rsidRPr="00DB3A0F">
        <w:rPr>
          <w:rFonts w:ascii="Arial" w:hAnsi="Arial"/>
          <w:noProof/>
          <w:sz w:val="20"/>
        </w:rPr>
        <w:t> </w:t>
      </w:r>
      <w:r w:rsidR="004E0872" w:rsidRPr="00DB3A0F">
        <w:rPr>
          <w:rFonts w:ascii="Arial" w:hAnsi="Arial"/>
          <w:sz w:val="20"/>
        </w:rPr>
        <w:fldChar w:fldCharType="end"/>
      </w:r>
      <w:bookmarkEnd w:id="14"/>
    </w:p>
    <w:p w:rsidR="00721F38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-1270</wp:posOffset>
                </wp:positionV>
                <wp:extent cx="3528060" cy="0"/>
                <wp:effectExtent l="11430" t="13335" r="29210" b="24765"/>
                <wp:wrapNone/>
                <wp:docPr id="18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BA86" id="Gerade Verbindung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-.1pt" to="49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" strokecolor="black [3213]" strokeweight=".25pt"/>
            </w:pict>
          </mc:Fallback>
        </mc:AlternateContent>
      </w:r>
      <w:r w:rsidR="00BC3786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i/>
          <w:sz w:val="18"/>
        </w:rPr>
        <w:t>E-Mail</w:t>
      </w:r>
    </w:p>
    <w:p w:rsidR="004E0872" w:rsidRPr="00DB3A0F" w:rsidRDefault="001B3CA8" w:rsidP="00DB3A0F">
      <w:pPr>
        <w:tabs>
          <w:tab w:val="left" w:pos="1134"/>
          <w:tab w:val="left" w:pos="1560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159385</wp:posOffset>
                </wp:positionV>
                <wp:extent cx="252095" cy="0"/>
                <wp:effectExtent l="12065" t="7620" r="27940" b="30480"/>
                <wp:wrapNone/>
                <wp:docPr id="17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F567" id="Gerade Verbindung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12.55pt" to="7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" strokecolor="black [3213]" strokeweight=".25pt"/>
            </w:pict>
          </mc:Fallback>
        </mc:AlternateContent>
      </w:r>
      <w:r w:rsidR="00721F38" w:rsidRPr="00DB3A0F">
        <w:rPr>
          <w:rFonts w:ascii="Arial" w:hAnsi="Arial"/>
          <w:sz w:val="22"/>
        </w:rPr>
        <w:t>Gruppenstärke</w:t>
      </w:r>
      <w:r w:rsidR="004E0872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5" w:name="Text6"/>
      <w:r w:rsidR="004E0872" w:rsidRPr="00DB3A0F">
        <w:rPr>
          <w:rFonts w:ascii="Arial" w:hAnsi="Arial"/>
          <w:sz w:val="22"/>
        </w:rPr>
        <w:instrText xml:space="preserve"> FORMTEXT </w:instrText>
      </w:r>
      <w:r w:rsidR="004E0872" w:rsidRPr="00DB3A0F">
        <w:rPr>
          <w:rFonts w:ascii="Arial" w:hAnsi="Arial"/>
          <w:sz w:val="22"/>
        </w:rPr>
      </w:r>
      <w:r w:rsidR="004E0872" w:rsidRPr="00DB3A0F">
        <w:rPr>
          <w:rFonts w:ascii="Arial" w:hAnsi="Arial"/>
          <w:sz w:val="22"/>
        </w:rPr>
        <w:fldChar w:fldCharType="separate"/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sz w:val="22"/>
        </w:rPr>
        <w:fldChar w:fldCharType="end"/>
      </w:r>
      <w:bookmarkEnd w:id="15"/>
      <w:r w:rsidR="004E0872" w:rsidRPr="00DB3A0F">
        <w:rPr>
          <w:rFonts w:ascii="Arial" w:hAnsi="Arial"/>
          <w:sz w:val="22"/>
        </w:rPr>
        <w:tab/>
        <w:t>weiblich</w:t>
      </w:r>
    </w:p>
    <w:p w:rsidR="00DB3A0F" w:rsidRDefault="001B3CA8" w:rsidP="00DB3A0F">
      <w:pPr>
        <w:tabs>
          <w:tab w:val="left" w:pos="1134"/>
          <w:tab w:val="left" w:pos="1560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149860</wp:posOffset>
                </wp:positionV>
                <wp:extent cx="252095" cy="0"/>
                <wp:effectExtent l="12065" t="17780" r="27940" b="20320"/>
                <wp:wrapNone/>
                <wp:docPr id="16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B47B" id="Gerade Verbindung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11.8pt" to="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" strokecolor="black [3213]" strokeweight=".25pt"/>
            </w:pict>
          </mc:Fallback>
        </mc:AlternateContent>
      </w:r>
      <w:r w:rsidR="004E0872"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6" w:name="Text7"/>
      <w:r w:rsidR="004E0872" w:rsidRPr="00DB3A0F">
        <w:rPr>
          <w:rFonts w:ascii="Arial" w:hAnsi="Arial"/>
          <w:sz w:val="22"/>
        </w:rPr>
        <w:instrText xml:space="preserve"> FORMTEXT </w:instrText>
      </w:r>
      <w:r w:rsidR="004E0872" w:rsidRPr="00DB3A0F">
        <w:rPr>
          <w:rFonts w:ascii="Arial" w:hAnsi="Arial"/>
          <w:sz w:val="22"/>
        </w:rPr>
      </w:r>
      <w:r w:rsidR="004E0872" w:rsidRPr="00DB3A0F">
        <w:rPr>
          <w:rFonts w:ascii="Arial" w:hAnsi="Arial"/>
          <w:sz w:val="22"/>
        </w:rPr>
        <w:fldChar w:fldCharType="separate"/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noProof/>
          <w:sz w:val="22"/>
        </w:rPr>
        <w:t> </w:t>
      </w:r>
      <w:r w:rsidR="004E0872" w:rsidRPr="00DB3A0F">
        <w:rPr>
          <w:rFonts w:ascii="Arial" w:hAnsi="Arial"/>
          <w:sz w:val="22"/>
        </w:rPr>
        <w:fldChar w:fldCharType="end"/>
      </w:r>
      <w:bookmarkEnd w:id="16"/>
      <w:r w:rsidR="004E0872" w:rsidRPr="00DB3A0F">
        <w:rPr>
          <w:rFonts w:ascii="Arial" w:hAnsi="Arial"/>
          <w:sz w:val="22"/>
        </w:rPr>
        <w:t xml:space="preserve"> </w:t>
      </w:r>
      <w:r w:rsidR="004E0872" w:rsidRPr="00DB3A0F">
        <w:rPr>
          <w:rFonts w:ascii="Arial" w:hAnsi="Arial"/>
          <w:sz w:val="22"/>
        </w:rPr>
        <w:tab/>
        <w:t>männlich</w:t>
      </w:r>
      <w:r w:rsidR="00DB3A0F" w:rsidRPr="00DB3A0F">
        <w:rPr>
          <w:rFonts w:ascii="Arial" w:hAnsi="Arial"/>
          <w:b/>
          <w:sz w:val="20"/>
        </w:rPr>
        <w:t xml:space="preserve"> </w:t>
      </w:r>
      <w:r w:rsidR="00DB3A0F">
        <w:rPr>
          <w:rFonts w:ascii="Arial" w:hAnsi="Arial"/>
          <w:b/>
          <w:sz w:val="20"/>
        </w:rPr>
        <w:tab/>
      </w:r>
      <w:r w:rsidR="00DB3A0F" w:rsidRPr="00DB3A0F">
        <w:rPr>
          <w:rFonts w:ascii="Arial" w:hAnsi="Arial"/>
          <w:b/>
          <w:sz w:val="20"/>
        </w:rPr>
        <w:t>Die Kinderabteilung wird hiermit offiziell</w:t>
      </w:r>
      <w:r w:rsidR="00DB3A0F" w:rsidRPr="00DB3A0F">
        <w:rPr>
          <w:rFonts w:ascii="Arial" w:hAnsi="Arial"/>
          <w:sz w:val="20"/>
        </w:rPr>
        <w:t xml:space="preserve"> </w:t>
      </w:r>
      <w:r w:rsidR="00DB3A0F" w:rsidRPr="00DB3A0F">
        <w:rPr>
          <w:rFonts w:ascii="Arial" w:hAnsi="Arial"/>
          <w:b/>
          <w:sz w:val="20"/>
        </w:rPr>
        <w:t>angemeldet</w:t>
      </w:r>
      <w:r w:rsidR="00DB3A0F" w:rsidRPr="00DB3A0F">
        <w:rPr>
          <w:rFonts w:ascii="Arial" w:hAnsi="Arial"/>
          <w:sz w:val="22"/>
        </w:rPr>
        <w:t>.</w:t>
      </w:r>
    </w:p>
    <w:p w:rsidR="00DB3A0F" w:rsidRDefault="00DB3A0F" w:rsidP="00DB3A0F">
      <w:pPr>
        <w:tabs>
          <w:tab w:val="left" w:pos="1134"/>
          <w:tab w:val="left" w:pos="1560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</w:p>
    <w:p w:rsidR="00DB3A0F" w:rsidRDefault="00DB3A0F" w:rsidP="00DB3A0F">
      <w:pPr>
        <w:tabs>
          <w:tab w:val="left" w:pos="1134"/>
          <w:tab w:val="left" w:pos="1560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</w:p>
    <w:p w:rsidR="00721F38" w:rsidRPr="00DB3A0F" w:rsidRDefault="004E0872" w:rsidP="00DB3A0F">
      <w:pPr>
        <w:tabs>
          <w:tab w:val="left" w:pos="1134"/>
          <w:tab w:val="left" w:pos="1560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2"/>
        </w:rPr>
      </w:pPr>
      <w:r w:rsidRPr="00DB3A0F">
        <w:rPr>
          <w:rFonts w:ascii="Arial" w:hAnsi="Arial"/>
          <w:b/>
          <w:sz w:val="20"/>
        </w:rPr>
        <w:tab/>
      </w:r>
      <w:r w:rsidR="00721F38" w:rsidRPr="00DB3A0F">
        <w:rPr>
          <w:rFonts w:ascii="Arial" w:hAnsi="Arial"/>
          <w:sz w:val="22"/>
        </w:rPr>
        <w:tab/>
      </w:r>
      <w:r w:rsidRPr="00DB3A0F">
        <w:rPr>
          <w:rFonts w:ascii="Arial" w:hAnsi="Arial"/>
          <w:sz w:val="22"/>
        </w:rPr>
        <w:tab/>
      </w:r>
      <w:r w:rsidRPr="00DB3A0F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17"/>
      <w:r w:rsidRPr="00DB3A0F">
        <w:rPr>
          <w:rFonts w:ascii="Arial" w:hAnsi="Arial"/>
        </w:rPr>
        <w:tab/>
      </w:r>
      <w:r w:rsidRPr="00DB3A0F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B3A0F">
        <w:rPr>
          <w:rFonts w:ascii="Arial" w:hAnsi="Arial"/>
          <w:sz w:val="22"/>
        </w:rPr>
        <w:instrText xml:space="preserve"> FORMTEXT </w:instrText>
      </w:r>
      <w:r w:rsidRPr="00DB3A0F">
        <w:rPr>
          <w:rFonts w:ascii="Arial" w:hAnsi="Arial"/>
          <w:sz w:val="22"/>
        </w:rPr>
      </w:r>
      <w:r w:rsidRPr="00DB3A0F">
        <w:rPr>
          <w:rFonts w:ascii="Arial" w:hAnsi="Arial"/>
          <w:sz w:val="22"/>
        </w:rPr>
        <w:fldChar w:fldCharType="separate"/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noProof/>
          <w:sz w:val="22"/>
        </w:rPr>
        <w:t> </w:t>
      </w:r>
      <w:r w:rsidRPr="00DB3A0F">
        <w:rPr>
          <w:rFonts w:ascii="Arial" w:hAnsi="Arial"/>
          <w:sz w:val="22"/>
        </w:rPr>
        <w:fldChar w:fldCharType="end"/>
      </w:r>
      <w:bookmarkEnd w:id="18"/>
    </w:p>
    <w:p w:rsidR="004E0872" w:rsidRPr="00DB3A0F" w:rsidRDefault="001B3CA8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-4445</wp:posOffset>
                </wp:positionV>
                <wp:extent cx="3528060" cy="0"/>
                <wp:effectExtent l="11430" t="17780" r="29210" b="20320"/>
                <wp:wrapNone/>
                <wp:docPr id="15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EEDB" id="Gerade Verbindung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-.35pt" to="49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" strokecolor="black [3213]" strokeweight=".25pt"/>
            </w:pict>
          </mc:Fallback>
        </mc:AlternateContent>
      </w:r>
      <w:r w:rsidR="00721F38" w:rsidRPr="00DB3A0F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="00721F38" w:rsidRPr="00DB3A0F">
        <w:rPr>
          <w:rFonts w:ascii="Arial" w:hAnsi="Arial"/>
        </w:rPr>
        <w:instrText xml:space="preserve"> FORMCHECKBOX </w:instrText>
      </w:r>
      <w:r w:rsidR="00E327F4">
        <w:rPr>
          <w:rFonts w:ascii="Arial" w:hAnsi="Arial"/>
        </w:rPr>
      </w:r>
      <w:r w:rsidR="00E327F4">
        <w:rPr>
          <w:rFonts w:ascii="Arial" w:hAnsi="Arial"/>
        </w:rPr>
        <w:fldChar w:fldCharType="separate"/>
      </w:r>
      <w:r w:rsidR="00721F38" w:rsidRPr="00DB3A0F">
        <w:rPr>
          <w:rFonts w:ascii="Arial" w:hAnsi="Arial"/>
        </w:rPr>
        <w:fldChar w:fldCharType="end"/>
      </w:r>
      <w:bookmarkEnd w:id="19"/>
      <w:r w:rsidR="00BC3786" w:rsidRPr="00DB3A0F">
        <w:rPr>
          <w:rFonts w:ascii="Arial" w:hAnsi="Arial"/>
          <w:sz w:val="22"/>
        </w:rPr>
        <w:t xml:space="preserve"> </w:t>
      </w:r>
      <w:r w:rsidR="00BC3786" w:rsidRPr="00DB3A0F">
        <w:rPr>
          <w:rFonts w:ascii="Arial" w:hAnsi="Arial"/>
          <w:sz w:val="20"/>
        </w:rPr>
        <w:t>Wir bitten um das Startpaket</w:t>
      </w:r>
      <w:r w:rsidR="00BC3786" w:rsidRPr="00DB3A0F">
        <w:rPr>
          <w:rFonts w:ascii="Arial" w:hAnsi="Arial"/>
          <w:sz w:val="20"/>
        </w:rPr>
        <w:tab/>
      </w:r>
      <w:r w:rsidR="004E0872" w:rsidRPr="00DB3A0F">
        <w:rPr>
          <w:rFonts w:ascii="Arial" w:hAnsi="Arial"/>
          <w:i/>
          <w:sz w:val="18"/>
        </w:rPr>
        <w:t>Datum</w:t>
      </w:r>
      <w:r w:rsidR="004E0872" w:rsidRPr="00DB3A0F">
        <w:rPr>
          <w:rFonts w:ascii="Arial" w:hAnsi="Arial"/>
          <w:i/>
          <w:sz w:val="20"/>
        </w:rPr>
        <w:tab/>
      </w:r>
      <w:r w:rsidR="004E0872" w:rsidRPr="00DB3A0F">
        <w:rPr>
          <w:rFonts w:ascii="Arial" w:hAnsi="Arial"/>
          <w:i/>
          <w:sz w:val="18"/>
        </w:rPr>
        <w:t>Unterschrift und Stempel</w:t>
      </w:r>
    </w:p>
    <w:p w:rsidR="00BC3786" w:rsidRPr="00DB3A0F" w:rsidRDefault="00BC3786" w:rsidP="00DB3A0F">
      <w:pPr>
        <w:tabs>
          <w:tab w:val="left" w:pos="1701"/>
          <w:tab w:val="left" w:pos="4395"/>
          <w:tab w:val="left" w:pos="7088"/>
          <w:tab w:val="left" w:pos="8364"/>
        </w:tabs>
        <w:spacing w:line="276" w:lineRule="auto"/>
        <w:ind w:left="-567"/>
        <w:rPr>
          <w:rFonts w:ascii="Arial" w:hAnsi="Arial"/>
          <w:sz w:val="20"/>
        </w:rPr>
      </w:pPr>
      <w:r w:rsidRPr="00DB3A0F">
        <w:rPr>
          <w:rFonts w:ascii="Arial" w:hAnsi="Arial"/>
          <w:sz w:val="20"/>
        </w:rPr>
        <w:t xml:space="preserve">      </w:t>
      </w:r>
      <w:r w:rsidR="00721F38" w:rsidRPr="00DB3A0F">
        <w:rPr>
          <w:rFonts w:ascii="Arial" w:hAnsi="Arial"/>
          <w:sz w:val="20"/>
        </w:rPr>
        <w:t>„Kinder in der Feuerwehr SH“ inkl. CD</w:t>
      </w:r>
      <w:r w:rsidRPr="00DB3A0F">
        <w:rPr>
          <w:rFonts w:ascii="Arial" w:hAnsi="Arial"/>
          <w:sz w:val="22"/>
        </w:rPr>
        <w:tab/>
      </w:r>
      <w:r w:rsidR="004E0872" w:rsidRPr="00DB3A0F">
        <w:rPr>
          <w:rFonts w:ascii="Arial" w:hAnsi="Arial"/>
          <w:i/>
          <w:sz w:val="18"/>
        </w:rPr>
        <w:t>Leiter der Feuerwehr oder Stadt/ Gemeindeverwaltung</w:t>
      </w:r>
      <w:r w:rsidRPr="00DB3A0F">
        <w:rPr>
          <w:rFonts w:ascii="Arial" w:hAnsi="Arial"/>
          <w:sz w:val="22"/>
        </w:rPr>
        <w:tab/>
      </w:r>
    </w:p>
    <w:sectPr w:rsidR="00BC3786" w:rsidRPr="00DB3A0F" w:rsidSect="00706F21">
      <w:headerReference w:type="default" r:id="rId6"/>
      <w:pgSz w:w="11906" w:h="8391" w:orient="landscape"/>
      <w:pgMar w:top="851" w:right="28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F4" w:rsidRDefault="00E327F4" w:rsidP="00721F38">
      <w:r>
        <w:separator/>
      </w:r>
    </w:p>
  </w:endnote>
  <w:endnote w:type="continuationSeparator" w:id="0">
    <w:p w:rsidR="00E327F4" w:rsidRDefault="00E327F4" w:rsidP="007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F4" w:rsidRDefault="00E327F4" w:rsidP="00721F38">
      <w:r>
        <w:separator/>
      </w:r>
    </w:p>
  </w:footnote>
  <w:footnote w:type="continuationSeparator" w:id="0">
    <w:p w:rsidR="00E327F4" w:rsidRDefault="00E327F4" w:rsidP="0072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6C" w:rsidRPr="00035097" w:rsidRDefault="00706F21" w:rsidP="00721F38">
    <w:pPr>
      <w:pStyle w:val="Kopfzeile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295EB" wp14:editId="04FE23AE">
          <wp:simplePos x="0" y="0"/>
          <wp:positionH relativeFrom="column">
            <wp:posOffset>4686300</wp:posOffset>
          </wp:positionH>
          <wp:positionV relativeFrom="paragraph">
            <wp:posOffset>-180340</wp:posOffset>
          </wp:positionV>
          <wp:extent cx="2186305" cy="893624"/>
          <wp:effectExtent l="0" t="0" r="0" b="0"/>
          <wp:wrapNone/>
          <wp:docPr id="2" name="Bild 1" descr="Breun_Bbg_see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un_Bbg_seed1.jpg"/>
                  <pic:cNvPicPr/>
                </pic:nvPicPr>
                <pic:blipFill rotWithShape="1">
                  <a:blip r:embed="rId1"/>
                  <a:srcRect l="59355" t="1684" r="7189" b="88645"/>
                  <a:stretch/>
                </pic:blipFill>
                <pic:spPr bwMode="auto">
                  <a:xfrm>
                    <a:off x="0" y="0"/>
                    <a:ext cx="2186305" cy="893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D"/>
    <w:rsid w:val="00035097"/>
    <w:rsid w:val="001B3CA8"/>
    <w:rsid w:val="001D4B5D"/>
    <w:rsid w:val="00216E73"/>
    <w:rsid w:val="003A7400"/>
    <w:rsid w:val="00446C3A"/>
    <w:rsid w:val="004B446E"/>
    <w:rsid w:val="004E0872"/>
    <w:rsid w:val="00706F21"/>
    <w:rsid w:val="007116DB"/>
    <w:rsid w:val="00721F38"/>
    <w:rsid w:val="008D409F"/>
    <w:rsid w:val="00987723"/>
    <w:rsid w:val="00B218D5"/>
    <w:rsid w:val="00BC3786"/>
    <w:rsid w:val="00C554C5"/>
    <w:rsid w:val="00CB6303"/>
    <w:rsid w:val="00DB3A0F"/>
    <w:rsid w:val="00E327F4"/>
    <w:rsid w:val="00EE053D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6E91E4C-491A-46B3-8D99-1F1A93F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F38"/>
  </w:style>
  <w:style w:type="paragraph" w:styleId="Fuzeile">
    <w:name w:val="footer"/>
    <w:basedOn w:val="Standard"/>
    <w:link w:val="FuzeileZchn"/>
    <w:uiPriority w:val="99"/>
    <w:unhideWhenUsed/>
    <w:rsid w:val="00721F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F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3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46C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Anmeldung%20einer%20Kinderabteil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einer Kinderabteilung.dotx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2016-01-03T11:06:00Z</cp:lastPrinted>
  <dcterms:created xsi:type="dcterms:W3CDTF">2016-03-28T12:07:00Z</dcterms:created>
  <dcterms:modified xsi:type="dcterms:W3CDTF">2016-03-28T12:07:00Z</dcterms:modified>
</cp:coreProperties>
</file>